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4B" w:rsidRPr="00444C4E" w:rsidRDefault="00F6064B" w:rsidP="00BD05B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444C4E">
        <w:rPr>
          <w:rFonts w:ascii="Times New Roman" w:hAnsi="Times New Roman"/>
          <w:sz w:val="24"/>
          <w:szCs w:val="24"/>
        </w:rPr>
        <w:t xml:space="preserve">Информация </w:t>
      </w:r>
    </w:p>
    <w:p w:rsidR="00F6064B" w:rsidRPr="00752260" w:rsidRDefault="00F6064B" w:rsidP="00BD05B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44C4E">
        <w:rPr>
          <w:rFonts w:ascii="Times New Roman" w:hAnsi="Times New Roman"/>
          <w:sz w:val="24"/>
          <w:szCs w:val="24"/>
        </w:rPr>
        <w:t xml:space="preserve">за датите и основанието за освобождаване или задържане на гаранциите за участие в обществена поръчка с </w:t>
      </w:r>
      <w:r w:rsidRPr="00752260">
        <w:rPr>
          <w:rFonts w:ascii="Times New Roman" w:hAnsi="Times New Roman"/>
          <w:sz w:val="24"/>
          <w:szCs w:val="24"/>
        </w:rPr>
        <w:t>предмет: „Осигуряване на самолетни билети за превоз по въздух на пътници и багаж при служебни пътувания на членовете и служителите на Комисията за финансов надзор”</w:t>
      </w:r>
    </w:p>
    <w:p w:rsidR="00F6064B" w:rsidRDefault="00F6064B" w:rsidP="00BD05B2">
      <w:pPr>
        <w:rPr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126"/>
        <w:gridCol w:w="2835"/>
        <w:gridCol w:w="1985"/>
      </w:tblGrid>
      <w:tr w:rsidR="00F6064B" w:rsidRPr="00752260" w:rsidTr="00441E8A">
        <w:tc>
          <w:tcPr>
            <w:tcW w:w="2518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b/>
                <w:sz w:val="24"/>
                <w:szCs w:val="24"/>
              </w:rPr>
              <w:t>Участници в процедурата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b/>
                <w:sz w:val="24"/>
                <w:szCs w:val="24"/>
              </w:rPr>
              <w:t>Форма на гаранцията за участие</w:t>
            </w:r>
          </w:p>
        </w:tc>
        <w:tc>
          <w:tcPr>
            <w:tcW w:w="283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b/>
                <w:sz w:val="24"/>
                <w:szCs w:val="24"/>
              </w:rPr>
              <w:t>Основание за освобождаване на гаранцията за участие</w:t>
            </w:r>
          </w:p>
        </w:tc>
        <w:tc>
          <w:tcPr>
            <w:tcW w:w="198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F6064B" w:rsidRPr="00752260" w:rsidTr="00441E8A">
        <w:tc>
          <w:tcPr>
            <w:tcW w:w="2518" w:type="dxa"/>
          </w:tcPr>
          <w:p w:rsidR="00F6064B" w:rsidRPr="00752260" w:rsidRDefault="00F6064B" w:rsidP="00BD0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„Клио Травел” ООД 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парична сума</w:t>
            </w:r>
          </w:p>
        </w:tc>
        <w:tc>
          <w:tcPr>
            <w:tcW w:w="2835" w:type="dxa"/>
          </w:tcPr>
          <w:p w:rsidR="00F6064B" w:rsidRPr="00752260" w:rsidRDefault="00F6064B" w:rsidP="00752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985" w:type="dxa"/>
          </w:tcPr>
          <w:p w:rsidR="00F6064B" w:rsidRPr="007B0D07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 г.</w:t>
            </w:r>
          </w:p>
        </w:tc>
      </w:tr>
      <w:tr w:rsidR="00F6064B" w:rsidRPr="00752260" w:rsidTr="00441E8A">
        <w:tc>
          <w:tcPr>
            <w:tcW w:w="2518" w:type="dxa"/>
          </w:tcPr>
          <w:p w:rsidR="00F6064B" w:rsidRPr="00752260" w:rsidRDefault="00F6064B" w:rsidP="00BD0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„Атлас Травелс” ЕООД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банкова гаранция</w:t>
            </w:r>
          </w:p>
        </w:tc>
        <w:tc>
          <w:tcPr>
            <w:tcW w:w="283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198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 г.</w:t>
            </w:r>
          </w:p>
        </w:tc>
      </w:tr>
      <w:tr w:rsidR="00F6064B" w:rsidRPr="00752260" w:rsidTr="00441E8A">
        <w:tc>
          <w:tcPr>
            <w:tcW w:w="2518" w:type="dxa"/>
          </w:tcPr>
          <w:p w:rsidR="00F6064B" w:rsidRPr="00752260" w:rsidRDefault="00F6064B" w:rsidP="00B720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„Пътническа агенция Мираж” ООД 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парична сума</w:t>
            </w:r>
          </w:p>
        </w:tc>
        <w:tc>
          <w:tcPr>
            <w:tcW w:w="2835" w:type="dxa"/>
          </w:tcPr>
          <w:p w:rsidR="00F6064B" w:rsidRPr="00752260" w:rsidRDefault="00F6064B" w:rsidP="00752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, предл. второ от ЗОП</w:t>
            </w:r>
          </w:p>
        </w:tc>
        <w:tc>
          <w:tcPr>
            <w:tcW w:w="198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13.03.2015 г.</w:t>
            </w:r>
          </w:p>
        </w:tc>
      </w:tr>
      <w:tr w:rsidR="00F6064B" w:rsidRPr="00752260" w:rsidTr="00441E8A">
        <w:tc>
          <w:tcPr>
            <w:tcW w:w="2518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„Юнайтед Травъл Ейджънси”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парична сума</w:t>
            </w:r>
          </w:p>
        </w:tc>
        <w:tc>
          <w:tcPr>
            <w:tcW w:w="2835" w:type="dxa"/>
          </w:tcPr>
          <w:p w:rsidR="00F6064B" w:rsidRPr="00752260" w:rsidRDefault="00F6064B" w:rsidP="00752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, предл. първо от ЗОП</w:t>
            </w:r>
          </w:p>
        </w:tc>
        <w:tc>
          <w:tcPr>
            <w:tcW w:w="198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21.03.2015 г.</w:t>
            </w:r>
          </w:p>
        </w:tc>
      </w:tr>
      <w:tr w:rsidR="00F6064B" w:rsidRPr="00752260" w:rsidTr="00441E8A">
        <w:tc>
          <w:tcPr>
            <w:tcW w:w="2518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„Травел Холидейс” ООД</w:t>
            </w:r>
          </w:p>
        </w:tc>
        <w:tc>
          <w:tcPr>
            <w:tcW w:w="2126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парична сума</w:t>
            </w:r>
          </w:p>
        </w:tc>
        <w:tc>
          <w:tcPr>
            <w:tcW w:w="2835" w:type="dxa"/>
          </w:tcPr>
          <w:p w:rsidR="00F6064B" w:rsidRPr="00752260" w:rsidRDefault="00F6064B" w:rsidP="00752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 xml:space="preserve">Чл. 62, ал.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 xml:space="preserve">, т. </w:t>
            </w:r>
            <w:r w:rsidRPr="0075226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52260">
              <w:rPr>
                <w:rFonts w:ascii="Times New Roman" w:hAnsi="Times New Roman"/>
                <w:sz w:val="24"/>
                <w:szCs w:val="24"/>
              </w:rPr>
              <w:t>, предл. първо от ЗОП</w:t>
            </w:r>
          </w:p>
        </w:tc>
        <w:tc>
          <w:tcPr>
            <w:tcW w:w="1985" w:type="dxa"/>
          </w:tcPr>
          <w:p w:rsidR="00F6064B" w:rsidRPr="00752260" w:rsidRDefault="00F6064B" w:rsidP="004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60">
              <w:rPr>
                <w:rFonts w:ascii="Times New Roman" w:hAnsi="Times New Roman"/>
                <w:sz w:val="24"/>
                <w:szCs w:val="24"/>
              </w:rPr>
              <w:t>21.03.2015 г.</w:t>
            </w:r>
          </w:p>
        </w:tc>
      </w:tr>
    </w:tbl>
    <w:p w:rsidR="00F6064B" w:rsidRPr="00466619" w:rsidRDefault="00F6064B" w:rsidP="00BD05B2">
      <w:pPr>
        <w:rPr>
          <w:lang w:val="en-US"/>
        </w:rPr>
      </w:pPr>
    </w:p>
    <w:p w:rsidR="00F6064B" w:rsidRDefault="00F6064B"/>
    <w:sectPr w:rsidR="00F6064B" w:rsidSect="009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B2"/>
    <w:rsid w:val="00441E8A"/>
    <w:rsid w:val="00444C4E"/>
    <w:rsid w:val="00466619"/>
    <w:rsid w:val="00752260"/>
    <w:rsid w:val="007A6D55"/>
    <w:rsid w:val="007B0D07"/>
    <w:rsid w:val="00946C38"/>
    <w:rsid w:val="00A34155"/>
    <w:rsid w:val="00B62EC8"/>
    <w:rsid w:val="00B72022"/>
    <w:rsid w:val="00BD05B2"/>
    <w:rsid w:val="00BF5E75"/>
    <w:rsid w:val="00DC6809"/>
    <w:rsid w:val="00DF0775"/>
    <w:rsid w:val="00F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B0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9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stanislavova_m</dc:creator>
  <cp:keywords/>
  <dc:description/>
  <cp:lastModifiedBy>vasileva_m</cp:lastModifiedBy>
  <cp:revision>5</cp:revision>
  <dcterms:created xsi:type="dcterms:W3CDTF">2015-03-23T11:26:00Z</dcterms:created>
  <dcterms:modified xsi:type="dcterms:W3CDTF">2015-03-23T12:29:00Z</dcterms:modified>
</cp:coreProperties>
</file>